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80"/>
        </w:tabs>
        <w:spacing w:line="360" w:lineRule="exact"/>
        <w:jc w:val="center"/>
        <w:rPr>
          <w:rFonts w:ascii="微软雅黑" w:hAnsi="微软雅黑" w:eastAsia="微软雅黑"/>
          <w:b/>
          <w:bCs/>
          <w:spacing w:val="8"/>
          <w:sz w:val="36"/>
          <w:szCs w:val="36"/>
          <w:lang w:eastAsia="zh-CN"/>
        </w:rPr>
      </w:pPr>
      <w:bookmarkStart w:id="0" w:name="_GoBack"/>
      <w:bookmarkEnd w:id="0"/>
      <w:r>
        <w:rPr>
          <w:rFonts w:ascii="宋体" w:hAnsi="宋体" w:eastAsia="宋体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5056505</wp:posOffset>
            </wp:positionH>
            <wp:positionV relativeFrom="paragraph">
              <wp:posOffset>-711835</wp:posOffset>
            </wp:positionV>
            <wp:extent cx="901700" cy="901700"/>
            <wp:effectExtent l="0" t="0" r="0" b="0"/>
            <wp:wrapNone/>
            <wp:docPr id="1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bCs/>
          <w:spacing w:val="8"/>
          <w:sz w:val="36"/>
          <w:szCs w:val="36"/>
          <w:lang w:eastAsia="zh-CN"/>
        </w:rPr>
        <w:t>应聘人员登记表</w:t>
      </w:r>
    </w:p>
    <w:tbl>
      <w:tblPr>
        <w:tblStyle w:val="4"/>
        <w:tblpPr w:leftFromText="180" w:rightFromText="180" w:vertAnchor="text" w:horzAnchor="page" w:tblpX="1059" w:tblpY="217"/>
        <w:tblOverlap w:val="never"/>
        <w:tblW w:w="103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498"/>
        <w:gridCol w:w="160"/>
        <w:gridCol w:w="186"/>
        <w:gridCol w:w="341"/>
        <w:gridCol w:w="735"/>
        <w:gridCol w:w="334"/>
        <w:gridCol w:w="31"/>
        <w:gridCol w:w="368"/>
        <w:gridCol w:w="302"/>
        <w:gridCol w:w="568"/>
        <w:gridCol w:w="422"/>
        <w:gridCol w:w="90"/>
        <w:gridCol w:w="240"/>
        <w:gridCol w:w="517"/>
        <w:gridCol w:w="293"/>
        <w:gridCol w:w="273"/>
        <w:gridCol w:w="137"/>
        <w:gridCol w:w="846"/>
        <w:gridCol w:w="525"/>
        <w:gridCol w:w="603"/>
        <w:gridCol w:w="423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363" w:type="dxa"/>
            <w:gridSpan w:val="2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基本信息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 xml:space="preserve">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3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1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龄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应聘职位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5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照</w:t>
            </w:r>
          </w:p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11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婚姻情况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55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身高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56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文化程度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457" w:type="dxa"/>
            <w:gridSpan w:val="8"/>
            <w:vAlign w:val="center"/>
          </w:tcPr>
          <w:p>
            <w:pPr>
              <w:jc w:val="both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13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>Email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2807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75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户籍所在地</w:t>
            </w:r>
          </w:p>
        </w:tc>
        <w:tc>
          <w:tcPr>
            <w:tcW w:w="2818" w:type="dxa"/>
            <w:gridSpan w:val="8"/>
            <w:vAlign w:val="center"/>
          </w:tcPr>
          <w:p>
            <w:pPr>
              <w:jc w:val="both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省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市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 xml:space="preserve">     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both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现居住地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both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目前税前收入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91" w:type="dxa"/>
            <w:gridSpan w:val="5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期望税前收入</w:t>
            </w:r>
          </w:p>
        </w:tc>
        <w:tc>
          <w:tcPr>
            <w:tcW w:w="1550" w:type="dxa"/>
            <w:gridSpan w:val="6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7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预计到岗时间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5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是否愿意外派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9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是否愿意出差</w:t>
            </w:r>
          </w:p>
        </w:tc>
        <w:tc>
          <w:tcPr>
            <w:tcW w:w="1550" w:type="dxa"/>
            <w:gridSpan w:val="6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74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是否受过行政、刑事处分</w:t>
            </w:r>
          </w:p>
        </w:tc>
        <w:tc>
          <w:tcPr>
            <w:tcW w:w="2082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363" w:type="dxa"/>
            <w:gridSpan w:val="23"/>
            <w:vAlign w:val="center"/>
          </w:tcPr>
          <w:p>
            <w:pPr>
              <w:spacing w:line="360" w:lineRule="exact"/>
              <w:jc w:val="both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是否有朋友、亲属在本公司工作？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否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是（部门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 xml:space="preserve">          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姓名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 xml:space="preserve">           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关系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 xml:space="preserve">        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363" w:type="dxa"/>
            <w:gridSpan w:val="23"/>
            <w:vAlign w:val="center"/>
          </w:tcPr>
          <w:p>
            <w:pPr>
              <w:jc w:val="both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您获得招聘信息的渠道：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□新安人才网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□乐职网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□内部推荐（姓名：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）□其他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363" w:type="dxa"/>
            <w:gridSpan w:val="2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学习及培训经历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开始时间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结束时间</w:t>
            </w:r>
          </w:p>
        </w:tc>
        <w:tc>
          <w:tcPr>
            <w:tcW w:w="307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学校、培训机构名称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学习专业、培训内容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07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5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07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5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07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5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363" w:type="dxa"/>
            <w:gridSpan w:val="2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199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部门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ind w:left="-122" w:leftChars="-51" w:right="-108"/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职位</w:t>
            </w:r>
          </w:p>
        </w:tc>
        <w:tc>
          <w:tcPr>
            <w:tcW w:w="15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离职原因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证明人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95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22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083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95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622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5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95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622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5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95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622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5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363" w:type="dxa"/>
            <w:gridSpan w:val="2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1995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139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2074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职业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95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139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074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13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07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363" w:type="dxa"/>
            <w:gridSpan w:val="23"/>
          </w:tcPr>
          <w:p>
            <w:pP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个人技能及相关证书：</w:t>
            </w:r>
          </w:p>
          <w:p>
            <w:pP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default" w:ascii="宋体" w:hAnsi="宋体" w:eastAsia="宋体"/>
          <w:lang w:val="en-US" w:eastAsia="zh-CN"/>
        </w:rPr>
      </w:pPr>
    </w:p>
    <w:sectPr>
      <w:headerReference r:id="rId3" w:type="default"/>
      <w:pgSz w:w="11906" w:h="16838"/>
      <w:pgMar w:top="879" w:right="1800" w:bottom="986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fal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M2Q0Y2E5MmIxODc4Zjg3NzEzMTRiNDVmMGY0NDQifQ=="/>
  </w:docVars>
  <w:rsids>
    <w:rsidRoot w:val="000251C5"/>
    <w:rsid w:val="00001C6B"/>
    <w:rsid w:val="00002D4F"/>
    <w:rsid w:val="00003664"/>
    <w:rsid w:val="000101AC"/>
    <w:rsid w:val="00010F6D"/>
    <w:rsid w:val="0001208D"/>
    <w:rsid w:val="000145C1"/>
    <w:rsid w:val="000172C1"/>
    <w:rsid w:val="00017948"/>
    <w:rsid w:val="0002067B"/>
    <w:rsid w:val="00022378"/>
    <w:rsid w:val="00022FD7"/>
    <w:rsid w:val="00024290"/>
    <w:rsid w:val="000251C5"/>
    <w:rsid w:val="000254C3"/>
    <w:rsid w:val="00025FCC"/>
    <w:rsid w:val="00026258"/>
    <w:rsid w:val="00026EA2"/>
    <w:rsid w:val="000304C7"/>
    <w:rsid w:val="000311C4"/>
    <w:rsid w:val="00042A37"/>
    <w:rsid w:val="000435A3"/>
    <w:rsid w:val="00043B38"/>
    <w:rsid w:val="0004486E"/>
    <w:rsid w:val="00051611"/>
    <w:rsid w:val="0005356E"/>
    <w:rsid w:val="000574EE"/>
    <w:rsid w:val="00057847"/>
    <w:rsid w:val="000604EA"/>
    <w:rsid w:val="00062DC0"/>
    <w:rsid w:val="0006323D"/>
    <w:rsid w:val="00067AA8"/>
    <w:rsid w:val="00070F6A"/>
    <w:rsid w:val="00072E3F"/>
    <w:rsid w:val="00074AD6"/>
    <w:rsid w:val="000754DA"/>
    <w:rsid w:val="00075B80"/>
    <w:rsid w:val="00075EEF"/>
    <w:rsid w:val="000779E3"/>
    <w:rsid w:val="00081DD3"/>
    <w:rsid w:val="00085E80"/>
    <w:rsid w:val="00086814"/>
    <w:rsid w:val="00087B13"/>
    <w:rsid w:val="00090DF1"/>
    <w:rsid w:val="000912CB"/>
    <w:rsid w:val="000946F0"/>
    <w:rsid w:val="0009671D"/>
    <w:rsid w:val="000A1203"/>
    <w:rsid w:val="000A1424"/>
    <w:rsid w:val="000A28A4"/>
    <w:rsid w:val="000A4B6D"/>
    <w:rsid w:val="000A5627"/>
    <w:rsid w:val="000A58D2"/>
    <w:rsid w:val="000B2EA1"/>
    <w:rsid w:val="000B4403"/>
    <w:rsid w:val="000B6A10"/>
    <w:rsid w:val="000C046E"/>
    <w:rsid w:val="000C08EE"/>
    <w:rsid w:val="000C464C"/>
    <w:rsid w:val="000C5657"/>
    <w:rsid w:val="000C5808"/>
    <w:rsid w:val="000D13E4"/>
    <w:rsid w:val="000D4176"/>
    <w:rsid w:val="000D4522"/>
    <w:rsid w:val="000D4820"/>
    <w:rsid w:val="000D60D3"/>
    <w:rsid w:val="000D793F"/>
    <w:rsid w:val="000E03F0"/>
    <w:rsid w:val="000E0629"/>
    <w:rsid w:val="000E1795"/>
    <w:rsid w:val="000E4F08"/>
    <w:rsid w:val="000E5488"/>
    <w:rsid w:val="000E54BB"/>
    <w:rsid w:val="000E6EB5"/>
    <w:rsid w:val="000F031A"/>
    <w:rsid w:val="000F0B43"/>
    <w:rsid w:val="000F1463"/>
    <w:rsid w:val="000F3172"/>
    <w:rsid w:val="000F3988"/>
    <w:rsid w:val="000F3AD5"/>
    <w:rsid w:val="00103680"/>
    <w:rsid w:val="00103BE3"/>
    <w:rsid w:val="00104E24"/>
    <w:rsid w:val="001052A4"/>
    <w:rsid w:val="0010598B"/>
    <w:rsid w:val="00106C3C"/>
    <w:rsid w:val="00106EFF"/>
    <w:rsid w:val="001113E2"/>
    <w:rsid w:val="0011285D"/>
    <w:rsid w:val="00114C30"/>
    <w:rsid w:val="00114CCC"/>
    <w:rsid w:val="00115452"/>
    <w:rsid w:val="00115956"/>
    <w:rsid w:val="00116FB9"/>
    <w:rsid w:val="0012081C"/>
    <w:rsid w:val="00122DB6"/>
    <w:rsid w:val="00122EAF"/>
    <w:rsid w:val="00124BAE"/>
    <w:rsid w:val="001262CB"/>
    <w:rsid w:val="00126B59"/>
    <w:rsid w:val="001303D4"/>
    <w:rsid w:val="00132DE6"/>
    <w:rsid w:val="001330D1"/>
    <w:rsid w:val="0013385C"/>
    <w:rsid w:val="0013757B"/>
    <w:rsid w:val="0014087A"/>
    <w:rsid w:val="00142264"/>
    <w:rsid w:val="00142B85"/>
    <w:rsid w:val="00142F9F"/>
    <w:rsid w:val="001435D9"/>
    <w:rsid w:val="001435FE"/>
    <w:rsid w:val="00143822"/>
    <w:rsid w:val="001452E4"/>
    <w:rsid w:val="00147E2C"/>
    <w:rsid w:val="00152DDD"/>
    <w:rsid w:val="001543E0"/>
    <w:rsid w:val="001547C6"/>
    <w:rsid w:val="00155787"/>
    <w:rsid w:val="00161240"/>
    <w:rsid w:val="00161F4E"/>
    <w:rsid w:val="00163130"/>
    <w:rsid w:val="0016527B"/>
    <w:rsid w:val="001669C7"/>
    <w:rsid w:val="00166C7F"/>
    <w:rsid w:val="00167FB5"/>
    <w:rsid w:val="00171084"/>
    <w:rsid w:val="001723CE"/>
    <w:rsid w:val="001730F6"/>
    <w:rsid w:val="00173384"/>
    <w:rsid w:val="00174F95"/>
    <w:rsid w:val="00175155"/>
    <w:rsid w:val="00175742"/>
    <w:rsid w:val="00177571"/>
    <w:rsid w:val="001813DD"/>
    <w:rsid w:val="00181A20"/>
    <w:rsid w:val="00181D26"/>
    <w:rsid w:val="00183C75"/>
    <w:rsid w:val="00184BDF"/>
    <w:rsid w:val="00184C25"/>
    <w:rsid w:val="001867D2"/>
    <w:rsid w:val="001868C4"/>
    <w:rsid w:val="001871AA"/>
    <w:rsid w:val="00190C6A"/>
    <w:rsid w:val="00195FF9"/>
    <w:rsid w:val="00197785"/>
    <w:rsid w:val="001A0215"/>
    <w:rsid w:val="001A3B2E"/>
    <w:rsid w:val="001B0193"/>
    <w:rsid w:val="001B0DF1"/>
    <w:rsid w:val="001B10C8"/>
    <w:rsid w:val="001B3293"/>
    <w:rsid w:val="001B42E9"/>
    <w:rsid w:val="001B4923"/>
    <w:rsid w:val="001B6959"/>
    <w:rsid w:val="001B6B2C"/>
    <w:rsid w:val="001B7174"/>
    <w:rsid w:val="001C3939"/>
    <w:rsid w:val="001C3E6B"/>
    <w:rsid w:val="001C69A3"/>
    <w:rsid w:val="001C7BDE"/>
    <w:rsid w:val="001D03CB"/>
    <w:rsid w:val="001D1EE7"/>
    <w:rsid w:val="001D4EF1"/>
    <w:rsid w:val="001D661E"/>
    <w:rsid w:val="001E6D53"/>
    <w:rsid w:val="001F01FF"/>
    <w:rsid w:val="001F1130"/>
    <w:rsid w:val="001F380F"/>
    <w:rsid w:val="001F43D4"/>
    <w:rsid w:val="001F683F"/>
    <w:rsid w:val="001F7EF7"/>
    <w:rsid w:val="0020250B"/>
    <w:rsid w:val="0020625A"/>
    <w:rsid w:val="00207519"/>
    <w:rsid w:val="0021005B"/>
    <w:rsid w:val="00211BA6"/>
    <w:rsid w:val="00212622"/>
    <w:rsid w:val="00216CEA"/>
    <w:rsid w:val="00217678"/>
    <w:rsid w:val="00222DDE"/>
    <w:rsid w:val="002234EF"/>
    <w:rsid w:val="00224DE3"/>
    <w:rsid w:val="0022505D"/>
    <w:rsid w:val="0023162A"/>
    <w:rsid w:val="00232CFA"/>
    <w:rsid w:val="002345E6"/>
    <w:rsid w:val="002349BF"/>
    <w:rsid w:val="00235E6F"/>
    <w:rsid w:val="002363FC"/>
    <w:rsid w:val="00237743"/>
    <w:rsid w:val="00240C50"/>
    <w:rsid w:val="0024174F"/>
    <w:rsid w:val="00243347"/>
    <w:rsid w:val="00245676"/>
    <w:rsid w:val="002462A2"/>
    <w:rsid w:val="00247EE8"/>
    <w:rsid w:val="00250D77"/>
    <w:rsid w:val="00253496"/>
    <w:rsid w:val="0025417D"/>
    <w:rsid w:val="00256B4C"/>
    <w:rsid w:val="002647A0"/>
    <w:rsid w:val="0026500F"/>
    <w:rsid w:val="002658C4"/>
    <w:rsid w:val="00267B2E"/>
    <w:rsid w:val="00271AF1"/>
    <w:rsid w:val="002722AA"/>
    <w:rsid w:val="002749B0"/>
    <w:rsid w:val="00275050"/>
    <w:rsid w:val="00276BF8"/>
    <w:rsid w:val="00276C32"/>
    <w:rsid w:val="002770F9"/>
    <w:rsid w:val="00277237"/>
    <w:rsid w:val="002809FA"/>
    <w:rsid w:val="002815CC"/>
    <w:rsid w:val="002826B3"/>
    <w:rsid w:val="00282974"/>
    <w:rsid w:val="00282A23"/>
    <w:rsid w:val="00282FDB"/>
    <w:rsid w:val="00283E76"/>
    <w:rsid w:val="002840BB"/>
    <w:rsid w:val="002857B9"/>
    <w:rsid w:val="00286E47"/>
    <w:rsid w:val="002929C8"/>
    <w:rsid w:val="002931A9"/>
    <w:rsid w:val="00294356"/>
    <w:rsid w:val="002946A2"/>
    <w:rsid w:val="00294A2D"/>
    <w:rsid w:val="0029555B"/>
    <w:rsid w:val="00295BAE"/>
    <w:rsid w:val="00296EF8"/>
    <w:rsid w:val="002A1C21"/>
    <w:rsid w:val="002A29EF"/>
    <w:rsid w:val="002A30A8"/>
    <w:rsid w:val="002A70BC"/>
    <w:rsid w:val="002B1651"/>
    <w:rsid w:val="002B1A52"/>
    <w:rsid w:val="002B1AC5"/>
    <w:rsid w:val="002B24C9"/>
    <w:rsid w:val="002B39F6"/>
    <w:rsid w:val="002B54ED"/>
    <w:rsid w:val="002B5FEF"/>
    <w:rsid w:val="002B76A3"/>
    <w:rsid w:val="002C00FC"/>
    <w:rsid w:val="002C0916"/>
    <w:rsid w:val="002C4805"/>
    <w:rsid w:val="002C4BE8"/>
    <w:rsid w:val="002C6FDC"/>
    <w:rsid w:val="002D0428"/>
    <w:rsid w:val="002D0806"/>
    <w:rsid w:val="002D2CB2"/>
    <w:rsid w:val="002D40E7"/>
    <w:rsid w:val="002D574B"/>
    <w:rsid w:val="002D74B3"/>
    <w:rsid w:val="002E0556"/>
    <w:rsid w:val="002E2D58"/>
    <w:rsid w:val="002E3E54"/>
    <w:rsid w:val="002F410C"/>
    <w:rsid w:val="002F507B"/>
    <w:rsid w:val="00304513"/>
    <w:rsid w:val="00304E58"/>
    <w:rsid w:val="0030543F"/>
    <w:rsid w:val="0030547F"/>
    <w:rsid w:val="00306431"/>
    <w:rsid w:val="00306C95"/>
    <w:rsid w:val="0030745D"/>
    <w:rsid w:val="00307607"/>
    <w:rsid w:val="003166CF"/>
    <w:rsid w:val="00316CE2"/>
    <w:rsid w:val="0032191E"/>
    <w:rsid w:val="003228B0"/>
    <w:rsid w:val="0032362E"/>
    <w:rsid w:val="003238C0"/>
    <w:rsid w:val="0032551D"/>
    <w:rsid w:val="00325528"/>
    <w:rsid w:val="00327CA1"/>
    <w:rsid w:val="00331A42"/>
    <w:rsid w:val="0033240C"/>
    <w:rsid w:val="0033254B"/>
    <w:rsid w:val="00333438"/>
    <w:rsid w:val="00335009"/>
    <w:rsid w:val="003351D1"/>
    <w:rsid w:val="00335D87"/>
    <w:rsid w:val="00337210"/>
    <w:rsid w:val="0034115D"/>
    <w:rsid w:val="00341802"/>
    <w:rsid w:val="00341DB3"/>
    <w:rsid w:val="003423CC"/>
    <w:rsid w:val="0034255C"/>
    <w:rsid w:val="0034265D"/>
    <w:rsid w:val="00344DF7"/>
    <w:rsid w:val="00347298"/>
    <w:rsid w:val="00350107"/>
    <w:rsid w:val="0035099A"/>
    <w:rsid w:val="00350D45"/>
    <w:rsid w:val="003515FE"/>
    <w:rsid w:val="00352225"/>
    <w:rsid w:val="00352FF1"/>
    <w:rsid w:val="00353293"/>
    <w:rsid w:val="00353FC6"/>
    <w:rsid w:val="0035420F"/>
    <w:rsid w:val="00354A75"/>
    <w:rsid w:val="00354B8C"/>
    <w:rsid w:val="00355ADA"/>
    <w:rsid w:val="00356B6C"/>
    <w:rsid w:val="00357DCC"/>
    <w:rsid w:val="00357EBC"/>
    <w:rsid w:val="00362F6D"/>
    <w:rsid w:val="00363DA9"/>
    <w:rsid w:val="00364BBE"/>
    <w:rsid w:val="0036552D"/>
    <w:rsid w:val="00365A50"/>
    <w:rsid w:val="00367F14"/>
    <w:rsid w:val="003703A7"/>
    <w:rsid w:val="00370C70"/>
    <w:rsid w:val="00371D70"/>
    <w:rsid w:val="0037342A"/>
    <w:rsid w:val="0037388C"/>
    <w:rsid w:val="00373FB6"/>
    <w:rsid w:val="0037471E"/>
    <w:rsid w:val="00375161"/>
    <w:rsid w:val="00376738"/>
    <w:rsid w:val="00377889"/>
    <w:rsid w:val="00377DEA"/>
    <w:rsid w:val="0038206D"/>
    <w:rsid w:val="00385B62"/>
    <w:rsid w:val="00385C21"/>
    <w:rsid w:val="00390AA0"/>
    <w:rsid w:val="003913EB"/>
    <w:rsid w:val="00394F36"/>
    <w:rsid w:val="00395295"/>
    <w:rsid w:val="0039594F"/>
    <w:rsid w:val="00396DB6"/>
    <w:rsid w:val="003A01AB"/>
    <w:rsid w:val="003A139E"/>
    <w:rsid w:val="003A16C4"/>
    <w:rsid w:val="003A2D67"/>
    <w:rsid w:val="003A37D8"/>
    <w:rsid w:val="003A41FC"/>
    <w:rsid w:val="003A51AD"/>
    <w:rsid w:val="003A5912"/>
    <w:rsid w:val="003A798E"/>
    <w:rsid w:val="003A7ECB"/>
    <w:rsid w:val="003B0D2E"/>
    <w:rsid w:val="003B4266"/>
    <w:rsid w:val="003B4488"/>
    <w:rsid w:val="003B6071"/>
    <w:rsid w:val="003B75B5"/>
    <w:rsid w:val="003B7654"/>
    <w:rsid w:val="003C00B5"/>
    <w:rsid w:val="003C0502"/>
    <w:rsid w:val="003C0706"/>
    <w:rsid w:val="003C12E0"/>
    <w:rsid w:val="003C196F"/>
    <w:rsid w:val="003C204B"/>
    <w:rsid w:val="003C5514"/>
    <w:rsid w:val="003D0628"/>
    <w:rsid w:val="003D3CAB"/>
    <w:rsid w:val="003D5C54"/>
    <w:rsid w:val="003D6766"/>
    <w:rsid w:val="003D79A1"/>
    <w:rsid w:val="003E1811"/>
    <w:rsid w:val="003E3221"/>
    <w:rsid w:val="003F1ABF"/>
    <w:rsid w:val="003F1DD7"/>
    <w:rsid w:val="003F2E56"/>
    <w:rsid w:val="003F4003"/>
    <w:rsid w:val="004037A1"/>
    <w:rsid w:val="004050CA"/>
    <w:rsid w:val="004062CC"/>
    <w:rsid w:val="00406853"/>
    <w:rsid w:val="004077AF"/>
    <w:rsid w:val="00410C1F"/>
    <w:rsid w:val="004110D9"/>
    <w:rsid w:val="004121E9"/>
    <w:rsid w:val="0041382F"/>
    <w:rsid w:val="00414B01"/>
    <w:rsid w:val="00415907"/>
    <w:rsid w:val="004216E7"/>
    <w:rsid w:val="00424DD6"/>
    <w:rsid w:val="00424FE8"/>
    <w:rsid w:val="00427DFC"/>
    <w:rsid w:val="00430BD7"/>
    <w:rsid w:val="00433662"/>
    <w:rsid w:val="00434B65"/>
    <w:rsid w:val="004353BA"/>
    <w:rsid w:val="00437204"/>
    <w:rsid w:val="00437528"/>
    <w:rsid w:val="004409F8"/>
    <w:rsid w:val="00441CAE"/>
    <w:rsid w:val="00442716"/>
    <w:rsid w:val="00442A83"/>
    <w:rsid w:val="00444A44"/>
    <w:rsid w:val="00444E51"/>
    <w:rsid w:val="004455A6"/>
    <w:rsid w:val="00451197"/>
    <w:rsid w:val="00451504"/>
    <w:rsid w:val="00452BF9"/>
    <w:rsid w:val="00456399"/>
    <w:rsid w:val="00456B55"/>
    <w:rsid w:val="00460C25"/>
    <w:rsid w:val="00467219"/>
    <w:rsid w:val="00467B7C"/>
    <w:rsid w:val="00467F0A"/>
    <w:rsid w:val="0047211D"/>
    <w:rsid w:val="00472F08"/>
    <w:rsid w:val="00473E0D"/>
    <w:rsid w:val="00473EE4"/>
    <w:rsid w:val="00474FE5"/>
    <w:rsid w:val="004824D4"/>
    <w:rsid w:val="00483EB9"/>
    <w:rsid w:val="00484A64"/>
    <w:rsid w:val="004855C8"/>
    <w:rsid w:val="00486AF9"/>
    <w:rsid w:val="00487E7C"/>
    <w:rsid w:val="0049046B"/>
    <w:rsid w:val="00490A7D"/>
    <w:rsid w:val="00493787"/>
    <w:rsid w:val="004A03F8"/>
    <w:rsid w:val="004A051B"/>
    <w:rsid w:val="004A11CD"/>
    <w:rsid w:val="004A29C1"/>
    <w:rsid w:val="004A37D1"/>
    <w:rsid w:val="004A3A6B"/>
    <w:rsid w:val="004A5948"/>
    <w:rsid w:val="004A5BFE"/>
    <w:rsid w:val="004A6495"/>
    <w:rsid w:val="004A70A3"/>
    <w:rsid w:val="004A71E5"/>
    <w:rsid w:val="004B0120"/>
    <w:rsid w:val="004B1CD9"/>
    <w:rsid w:val="004B267A"/>
    <w:rsid w:val="004B3630"/>
    <w:rsid w:val="004B5AE6"/>
    <w:rsid w:val="004B687D"/>
    <w:rsid w:val="004B72A4"/>
    <w:rsid w:val="004B739F"/>
    <w:rsid w:val="004B7FA7"/>
    <w:rsid w:val="004C16C5"/>
    <w:rsid w:val="004C3186"/>
    <w:rsid w:val="004C38FC"/>
    <w:rsid w:val="004C39E4"/>
    <w:rsid w:val="004C4991"/>
    <w:rsid w:val="004C5AAF"/>
    <w:rsid w:val="004D09F9"/>
    <w:rsid w:val="004D1952"/>
    <w:rsid w:val="004D306D"/>
    <w:rsid w:val="004D3E3E"/>
    <w:rsid w:val="004D42DA"/>
    <w:rsid w:val="004D56FC"/>
    <w:rsid w:val="004D59B8"/>
    <w:rsid w:val="004D761C"/>
    <w:rsid w:val="004D7C5D"/>
    <w:rsid w:val="004E03B1"/>
    <w:rsid w:val="004E0F4E"/>
    <w:rsid w:val="004E2092"/>
    <w:rsid w:val="004E2728"/>
    <w:rsid w:val="004E2F71"/>
    <w:rsid w:val="004E37FD"/>
    <w:rsid w:val="004E4270"/>
    <w:rsid w:val="004E4EE2"/>
    <w:rsid w:val="004F02E7"/>
    <w:rsid w:val="004F0DFB"/>
    <w:rsid w:val="004F1410"/>
    <w:rsid w:val="004F1986"/>
    <w:rsid w:val="004F1AED"/>
    <w:rsid w:val="004F2ABA"/>
    <w:rsid w:val="004F6937"/>
    <w:rsid w:val="005009AE"/>
    <w:rsid w:val="00501241"/>
    <w:rsid w:val="005012D5"/>
    <w:rsid w:val="00501C53"/>
    <w:rsid w:val="00507A34"/>
    <w:rsid w:val="005101F5"/>
    <w:rsid w:val="005142D2"/>
    <w:rsid w:val="005149C1"/>
    <w:rsid w:val="005156C7"/>
    <w:rsid w:val="00517BF9"/>
    <w:rsid w:val="00520B24"/>
    <w:rsid w:val="005227E3"/>
    <w:rsid w:val="0052309C"/>
    <w:rsid w:val="00523DB8"/>
    <w:rsid w:val="00526B99"/>
    <w:rsid w:val="00527380"/>
    <w:rsid w:val="00527AB1"/>
    <w:rsid w:val="00530CC7"/>
    <w:rsid w:val="00530FB4"/>
    <w:rsid w:val="0053199E"/>
    <w:rsid w:val="00531D1E"/>
    <w:rsid w:val="00532141"/>
    <w:rsid w:val="00532EA2"/>
    <w:rsid w:val="0053427E"/>
    <w:rsid w:val="00534845"/>
    <w:rsid w:val="00535B4A"/>
    <w:rsid w:val="005362BA"/>
    <w:rsid w:val="00537BC0"/>
    <w:rsid w:val="0054036A"/>
    <w:rsid w:val="0054053A"/>
    <w:rsid w:val="005407A9"/>
    <w:rsid w:val="005411A1"/>
    <w:rsid w:val="00541DEA"/>
    <w:rsid w:val="00542FA1"/>
    <w:rsid w:val="005440E7"/>
    <w:rsid w:val="00544A62"/>
    <w:rsid w:val="00545002"/>
    <w:rsid w:val="00550B0A"/>
    <w:rsid w:val="00551034"/>
    <w:rsid w:val="00552DD5"/>
    <w:rsid w:val="00553C55"/>
    <w:rsid w:val="00555A9B"/>
    <w:rsid w:val="00557091"/>
    <w:rsid w:val="0056140A"/>
    <w:rsid w:val="00561839"/>
    <w:rsid w:val="00562AD8"/>
    <w:rsid w:val="00562B12"/>
    <w:rsid w:val="00565369"/>
    <w:rsid w:val="005660E6"/>
    <w:rsid w:val="00567638"/>
    <w:rsid w:val="00570C42"/>
    <w:rsid w:val="00570EDB"/>
    <w:rsid w:val="00570F30"/>
    <w:rsid w:val="00571A7F"/>
    <w:rsid w:val="005722F1"/>
    <w:rsid w:val="00574142"/>
    <w:rsid w:val="00574371"/>
    <w:rsid w:val="00574F36"/>
    <w:rsid w:val="0057520F"/>
    <w:rsid w:val="00576879"/>
    <w:rsid w:val="00580C61"/>
    <w:rsid w:val="00584020"/>
    <w:rsid w:val="00587A92"/>
    <w:rsid w:val="005900F6"/>
    <w:rsid w:val="00590AAB"/>
    <w:rsid w:val="00592C32"/>
    <w:rsid w:val="00592CE2"/>
    <w:rsid w:val="00592D67"/>
    <w:rsid w:val="0059559B"/>
    <w:rsid w:val="00596EC8"/>
    <w:rsid w:val="00597817"/>
    <w:rsid w:val="005A0AEA"/>
    <w:rsid w:val="005A45B3"/>
    <w:rsid w:val="005A71E4"/>
    <w:rsid w:val="005A7F60"/>
    <w:rsid w:val="005B06F3"/>
    <w:rsid w:val="005B2DDC"/>
    <w:rsid w:val="005B30EE"/>
    <w:rsid w:val="005B5354"/>
    <w:rsid w:val="005B65C5"/>
    <w:rsid w:val="005C24D8"/>
    <w:rsid w:val="005C252F"/>
    <w:rsid w:val="005C2F33"/>
    <w:rsid w:val="005C2FCD"/>
    <w:rsid w:val="005C2FF9"/>
    <w:rsid w:val="005C3D35"/>
    <w:rsid w:val="005C45CD"/>
    <w:rsid w:val="005C747A"/>
    <w:rsid w:val="005D0A2B"/>
    <w:rsid w:val="005D0DEA"/>
    <w:rsid w:val="005D6277"/>
    <w:rsid w:val="005D6520"/>
    <w:rsid w:val="005D6E3E"/>
    <w:rsid w:val="005E0390"/>
    <w:rsid w:val="005E2E03"/>
    <w:rsid w:val="005E3AAD"/>
    <w:rsid w:val="005E5726"/>
    <w:rsid w:val="005E7BF9"/>
    <w:rsid w:val="005F0547"/>
    <w:rsid w:val="005F11F9"/>
    <w:rsid w:val="005F527C"/>
    <w:rsid w:val="005F55BF"/>
    <w:rsid w:val="005F5696"/>
    <w:rsid w:val="005F5C4B"/>
    <w:rsid w:val="005F5D90"/>
    <w:rsid w:val="00600966"/>
    <w:rsid w:val="00600E16"/>
    <w:rsid w:val="00602A4E"/>
    <w:rsid w:val="00602D67"/>
    <w:rsid w:val="00606065"/>
    <w:rsid w:val="006079A8"/>
    <w:rsid w:val="006125F3"/>
    <w:rsid w:val="00613296"/>
    <w:rsid w:val="00613D42"/>
    <w:rsid w:val="00614AF0"/>
    <w:rsid w:val="00614EC2"/>
    <w:rsid w:val="00615647"/>
    <w:rsid w:val="0061626A"/>
    <w:rsid w:val="006213B1"/>
    <w:rsid w:val="0062392C"/>
    <w:rsid w:val="00625079"/>
    <w:rsid w:val="0062649F"/>
    <w:rsid w:val="00626FF3"/>
    <w:rsid w:val="00627ACA"/>
    <w:rsid w:val="006330E9"/>
    <w:rsid w:val="006353BD"/>
    <w:rsid w:val="00635B45"/>
    <w:rsid w:val="0063639B"/>
    <w:rsid w:val="00636962"/>
    <w:rsid w:val="00636B24"/>
    <w:rsid w:val="006405FF"/>
    <w:rsid w:val="00641289"/>
    <w:rsid w:val="00641836"/>
    <w:rsid w:val="00641E5B"/>
    <w:rsid w:val="00642138"/>
    <w:rsid w:val="00642283"/>
    <w:rsid w:val="006446FC"/>
    <w:rsid w:val="00644CB7"/>
    <w:rsid w:val="00646C58"/>
    <w:rsid w:val="00646F4F"/>
    <w:rsid w:val="0065113A"/>
    <w:rsid w:val="00652DC3"/>
    <w:rsid w:val="00653A92"/>
    <w:rsid w:val="0065411E"/>
    <w:rsid w:val="006575B7"/>
    <w:rsid w:val="006613B0"/>
    <w:rsid w:val="00666D4B"/>
    <w:rsid w:val="00670464"/>
    <w:rsid w:val="006712DE"/>
    <w:rsid w:val="00672541"/>
    <w:rsid w:val="00672BBD"/>
    <w:rsid w:val="00673692"/>
    <w:rsid w:val="00674560"/>
    <w:rsid w:val="00674EAC"/>
    <w:rsid w:val="00682DC2"/>
    <w:rsid w:val="00683B75"/>
    <w:rsid w:val="006858D3"/>
    <w:rsid w:val="006865FF"/>
    <w:rsid w:val="00686717"/>
    <w:rsid w:val="00687AA1"/>
    <w:rsid w:val="00692345"/>
    <w:rsid w:val="00692B3F"/>
    <w:rsid w:val="00693CEE"/>
    <w:rsid w:val="006955F0"/>
    <w:rsid w:val="00695A9D"/>
    <w:rsid w:val="006974DA"/>
    <w:rsid w:val="006A0523"/>
    <w:rsid w:val="006A0B74"/>
    <w:rsid w:val="006A3544"/>
    <w:rsid w:val="006A58FE"/>
    <w:rsid w:val="006A66C4"/>
    <w:rsid w:val="006B116C"/>
    <w:rsid w:val="006B31B3"/>
    <w:rsid w:val="006B46C8"/>
    <w:rsid w:val="006B53F5"/>
    <w:rsid w:val="006C0228"/>
    <w:rsid w:val="006C0DED"/>
    <w:rsid w:val="006C12BB"/>
    <w:rsid w:val="006C36B0"/>
    <w:rsid w:val="006C3B52"/>
    <w:rsid w:val="006C4EA7"/>
    <w:rsid w:val="006C7B4D"/>
    <w:rsid w:val="006D129C"/>
    <w:rsid w:val="006D1617"/>
    <w:rsid w:val="006D2266"/>
    <w:rsid w:val="006D4BFA"/>
    <w:rsid w:val="006D78B8"/>
    <w:rsid w:val="006E2512"/>
    <w:rsid w:val="006E4C71"/>
    <w:rsid w:val="006E7F88"/>
    <w:rsid w:val="006F0D52"/>
    <w:rsid w:val="006F1A83"/>
    <w:rsid w:val="006F2CC3"/>
    <w:rsid w:val="006F3197"/>
    <w:rsid w:val="006F5694"/>
    <w:rsid w:val="006F6271"/>
    <w:rsid w:val="007006DF"/>
    <w:rsid w:val="00702C5B"/>
    <w:rsid w:val="00706810"/>
    <w:rsid w:val="0070718C"/>
    <w:rsid w:val="00710920"/>
    <w:rsid w:val="00713671"/>
    <w:rsid w:val="00715BDA"/>
    <w:rsid w:val="00715D67"/>
    <w:rsid w:val="007205B7"/>
    <w:rsid w:val="00720FA2"/>
    <w:rsid w:val="00721C4B"/>
    <w:rsid w:val="00723FCD"/>
    <w:rsid w:val="0072487F"/>
    <w:rsid w:val="00725CAF"/>
    <w:rsid w:val="00726997"/>
    <w:rsid w:val="007315C6"/>
    <w:rsid w:val="007318AB"/>
    <w:rsid w:val="007324C4"/>
    <w:rsid w:val="00736417"/>
    <w:rsid w:val="007406C1"/>
    <w:rsid w:val="007409EC"/>
    <w:rsid w:val="00741CC3"/>
    <w:rsid w:val="00742B73"/>
    <w:rsid w:val="00745223"/>
    <w:rsid w:val="007479DF"/>
    <w:rsid w:val="00750173"/>
    <w:rsid w:val="007505A5"/>
    <w:rsid w:val="00751235"/>
    <w:rsid w:val="0075186A"/>
    <w:rsid w:val="007536DC"/>
    <w:rsid w:val="00753712"/>
    <w:rsid w:val="00753FA1"/>
    <w:rsid w:val="007544DF"/>
    <w:rsid w:val="007563E4"/>
    <w:rsid w:val="007575D2"/>
    <w:rsid w:val="0076140B"/>
    <w:rsid w:val="007619AD"/>
    <w:rsid w:val="00761A81"/>
    <w:rsid w:val="00762169"/>
    <w:rsid w:val="00762D36"/>
    <w:rsid w:val="00763DD6"/>
    <w:rsid w:val="00770885"/>
    <w:rsid w:val="007723DF"/>
    <w:rsid w:val="00772712"/>
    <w:rsid w:val="00772F34"/>
    <w:rsid w:val="00774327"/>
    <w:rsid w:val="00776B1D"/>
    <w:rsid w:val="00777AF4"/>
    <w:rsid w:val="00781956"/>
    <w:rsid w:val="00781EBE"/>
    <w:rsid w:val="007822EC"/>
    <w:rsid w:val="007837E3"/>
    <w:rsid w:val="00784D19"/>
    <w:rsid w:val="00784F56"/>
    <w:rsid w:val="00787074"/>
    <w:rsid w:val="00790E96"/>
    <w:rsid w:val="00792420"/>
    <w:rsid w:val="007926E1"/>
    <w:rsid w:val="007941D8"/>
    <w:rsid w:val="00795923"/>
    <w:rsid w:val="00797294"/>
    <w:rsid w:val="007A0688"/>
    <w:rsid w:val="007A1ED8"/>
    <w:rsid w:val="007A3415"/>
    <w:rsid w:val="007B0744"/>
    <w:rsid w:val="007B2571"/>
    <w:rsid w:val="007B3C45"/>
    <w:rsid w:val="007C104D"/>
    <w:rsid w:val="007C2EA9"/>
    <w:rsid w:val="007C42B3"/>
    <w:rsid w:val="007C4CCA"/>
    <w:rsid w:val="007D1495"/>
    <w:rsid w:val="007D221D"/>
    <w:rsid w:val="007D2326"/>
    <w:rsid w:val="007D36E3"/>
    <w:rsid w:val="007D4A70"/>
    <w:rsid w:val="007D776A"/>
    <w:rsid w:val="007D7B3F"/>
    <w:rsid w:val="007E3D75"/>
    <w:rsid w:val="007E710F"/>
    <w:rsid w:val="007E77AC"/>
    <w:rsid w:val="007F071F"/>
    <w:rsid w:val="007F2F99"/>
    <w:rsid w:val="007F3224"/>
    <w:rsid w:val="007F3511"/>
    <w:rsid w:val="007F41E0"/>
    <w:rsid w:val="007F55B6"/>
    <w:rsid w:val="007F7D32"/>
    <w:rsid w:val="00801764"/>
    <w:rsid w:val="0080247D"/>
    <w:rsid w:val="0080324C"/>
    <w:rsid w:val="00805BA6"/>
    <w:rsid w:val="0080615A"/>
    <w:rsid w:val="00807069"/>
    <w:rsid w:val="00810188"/>
    <w:rsid w:val="00810E36"/>
    <w:rsid w:val="00813DC5"/>
    <w:rsid w:val="00814C4E"/>
    <w:rsid w:val="00814D6A"/>
    <w:rsid w:val="00815837"/>
    <w:rsid w:val="00815A4F"/>
    <w:rsid w:val="008162AE"/>
    <w:rsid w:val="00816C51"/>
    <w:rsid w:val="008202D1"/>
    <w:rsid w:val="0082042C"/>
    <w:rsid w:val="00820D3F"/>
    <w:rsid w:val="008230CA"/>
    <w:rsid w:val="00823A75"/>
    <w:rsid w:val="00824EEE"/>
    <w:rsid w:val="00827DAC"/>
    <w:rsid w:val="008300B3"/>
    <w:rsid w:val="00832F28"/>
    <w:rsid w:val="00833740"/>
    <w:rsid w:val="00836DAC"/>
    <w:rsid w:val="00836F42"/>
    <w:rsid w:val="00837077"/>
    <w:rsid w:val="00837707"/>
    <w:rsid w:val="00837D3D"/>
    <w:rsid w:val="008410BB"/>
    <w:rsid w:val="00841990"/>
    <w:rsid w:val="00842AFF"/>
    <w:rsid w:val="0084314D"/>
    <w:rsid w:val="00843706"/>
    <w:rsid w:val="00843DCB"/>
    <w:rsid w:val="00845CF7"/>
    <w:rsid w:val="00847979"/>
    <w:rsid w:val="00847C63"/>
    <w:rsid w:val="00847D1A"/>
    <w:rsid w:val="008506E3"/>
    <w:rsid w:val="00851FE8"/>
    <w:rsid w:val="00851FEF"/>
    <w:rsid w:val="00852250"/>
    <w:rsid w:val="008532AC"/>
    <w:rsid w:val="008533DE"/>
    <w:rsid w:val="00855731"/>
    <w:rsid w:val="00855901"/>
    <w:rsid w:val="00857027"/>
    <w:rsid w:val="00860FB9"/>
    <w:rsid w:val="0086261D"/>
    <w:rsid w:val="00863B0A"/>
    <w:rsid w:val="00864004"/>
    <w:rsid w:val="00864346"/>
    <w:rsid w:val="00864C2E"/>
    <w:rsid w:val="00865E92"/>
    <w:rsid w:val="008714EE"/>
    <w:rsid w:val="0087249A"/>
    <w:rsid w:val="00872AD2"/>
    <w:rsid w:val="00873D08"/>
    <w:rsid w:val="00877395"/>
    <w:rsid w:val="00877A72"/>
    <w:rsid w:val="00877C9C"/>
    <w:rsid w:val="00882E9D"/>
    <w:rsid w:val="00884B21"/>
    <w:rsid w:val="0088542B"/>
    <w:rsid w:val="00890F08"/>
    <w:rsid w:val="00894E92"/>
    <w:rsid w:val="00894EBB"/>
    <w:rsid w:val="00895BF1"/>
    <w:rsid w:val="00896088"/>
    <w:rsid w:val="008972A5"/>
    <w:rsid w:val="008A2407"/>
    <w:rsid w:val="008A346D"/>
    <w:rsid w:val="008A6B2E"/>
    <w:rsid w:val="008A7321"/>
    <w:rsid w:val="008A7A62"/>
    <w:rsid w:val="008B05FD"/>
    <w:rsid w:val="008B51B6"/>
    <w:rsid w:val="008B5786"/>
    <w:rsid w:val="008B5E20"/>
    <w:rsid w:val="008B632C"/>
    <w:rsid w:val="008B69E8"/>
    <w:rsid w:val="008C084D"/>
    <w:rsid w:val="008C23DF"/>
    <w:rsid w:val="008C2D0C"/>
    <w:rsid w:val="008C40F8"/>
    <w:rsid w:val="008C4969"/>
    <w:rsid w:val="008C568E"/>
    <w:rsid w:val="008C5CEC"/>
    <w:rsid w:val="008C6112"/>
    <w:rsid w:val="008D11FA"/>
    <w:rsid w:val="008D254C"/>
    <w:rsid w:val="008D2928"/>
    <w:rsid w:val="008D3EC0"/>
    <w:rsid w:val="008D4509"/>
    <w:rsid w:val="008D5FB6"/>
    <w:rsid w:val="008D7C79"/>
    <w:rsid w:val="008E035D"/>
    <w:rsid w:val="008E08F4"/>
    <w:rsid w:val="008E2301"/>
    <w:rsid w:val="008E276B"/>
    <w:rsid w:val="008E4E47"/>
    <w:rsid w:val="008E546C"/>
    <w:rsid w:val="008E687D"/>
    <w:rsid w:val="008F2F5F"/>
    <w:rsid w:val="008F3F41"/>
    <w:rsid w:val="008F71AC"/>
    <w:rsid w:val="008F771C"/>
    <w:rsid w:val="0090198C"/>
    <w:rsid w:val="0090218B"/>
    <w:rsid w:val="0090424F"/>
    <w:rsid w:val="009045B2"/>
    <w:rsid w:val="00906F08"/>
    <w:rsid w:val="00907979"/>
    <w:rsid w:val="0091081D"/>
    <w:rsid w:val="0091085F"/>
    <w:rsid w:val="00910C9D"/>
    <w:rsid w:val="00910CD4"/>
    <w:rsid w:val="009131E7"/>
    <w:rsid w:val="009141E9"/>
    <w:rsid w:val="009147D5"/>
    <w:rsid w:val="00914A34"/>
    <w:rsid w:val="009169FB"/>
    <w:rsid w:val="009179A9"/>
    <w:rsid w:val="00920F42"/>
    <w:rsid w:val="00921ABA"/>
    <w:rsid w:val="00924D20"/>
    <w:rsid w:val="00924DA0"/>
    <w:rsid w:val="00927DB8"/>
    <w:rsid w:val="009303C8"/>
    <w:rsid w:val="00930A8B"/>
    <w:rsid w:val="00930E95"/>
    <w:rsid w:val="009317E1"/>
    <w:rsid w:val="00932477"/>
    <w:rsid w:val="009355F2"/>
    <w:rsid w:val="00936DC8"/>
    <w:rsid w:val="00937684"/>
    <w:rsid w:val="0094075C"/>
    <w:rsid w:val="009412F8"/>
    <w:rsid w:val="00941519"/>
    <w:rsid w:val="00941EF1"/>
    <w:rsid w:val="00943671"/>
    <w:rsid w:val="00943D77"/>
    <w:rsid w:val="00943EFB"/>
    <w:rsid w:val="00944CD4"/>
    <w:rsid w:val="00945100"/>
    <w:rsid w:val="00945321"/>
    <w:rsid w:val="00945930"/>
    <w:rsid w:val="0094625E"/>
    <w:rsid w:val="00947E71"/>
    <w:rsid w:val="0095010B"/>
    <w:rsid w:val="009541A0"/>
    <w:rsid w:val="009566A4"/>
    <w:rsid w:val="009571CE"/>
    <w:rsid w:val="00957235"/>
    <w:rsid w:val="00957FCA"/>
    <w:rsid w:val="009604CD"/>
    <w:rsid w:val="00960C20"/>
    <w:rsid w:val="0096132C"/>
    <w:rsid w:val="00971F37"/>
    <w:rsid w:val="00972057"/>
    <w:rsid w:val="00980B35"/>
    <w:rsid w:val="009821CE"/>
    <w:rsid w:val="009827E0"/>
    <w:rsid w:val="00982B93"/>
    <w:rsid w:val="009872A6"/>
    <w:rsid w:val="00987581"/>
    <w:rsid w:val="009878F0"/>
    <w:rsid w:val="00990058"/>
    <w:rsid w:val="009918F2"/>
    <w:rsid w:val="0099499F"/>
    <w:rsid w:val="00994E69"/>
    <w:rsid w:val="009969BD"/>
    <w:rsid w:val="009A004B"/>
    <w:rsid w:val="009A08C0"/>
    <w:rsid w:val="009A21A2"/>
    <w:rsid w:val="009A2FDC"/>
    <w:rsid w:val="009A31D0"/>
    <w:rsid w:val="009A398A"/>
    <w:rsid w:val="009A4DD5"/>
    <w:rsid w:val="009B0ADD"/>
    <w:rsid w:val="009B2405"/>
    <w:rsid w:val="009B50D9"/>
    <w:rsid w:val="009B53BF"/>
    <w:rsid w:val="009B5D60"/>
    <w:rsid w:val="009B7243"/>
    <w:rsid w:val="009B7A60"/>
    <w:rsid w:val="009C4B68"/>
    <w:rsid w:val="009C5DF2"/>
    <w:rsid w:val="009C6350"/>
    <w:rsid w:val="009D0C83"/>
    <w:rsid w:val="009D205E"/>
    <w:rsid w:val="009D32C7"/>
    <w:rsid w:val="009D408D"/>
    <w:rsid w:val="009D6213"/>
    <w:rsid w:val="009D629B"/>
    <w:rsid w:val="009D74D3"/>
    <w:rsid w:val="009E050D"/>
    <w:rsid w:val="009E1C45"/>
    <w:rsid w:val="009E1CD3"/>
    <w:rsid w:val="009E38B5"/>
    <w:rsid w:val="009F087E"/>
    <w:rsid w:val="009F0C4A"/>
    <w:rsid w:val="009F1059"/>
    <w:rsid w:val="009F15A7"/>
    <w:rsid w:val="009F3C5C"/>
    <w:rsid w:val="009F6141"/>
    <w:rsid w:val="009F6BEC"/>
    <w:rsid w:val="00A01296"/>
    <w:rsid w:val="00A04552"/>
    <w:rsid w:val="00A06CEB"/>
    <w:rsid w:val="00A07329"/>
    <w:rsid w:val="00A148F0"/>
    <w:rsid w:val="00A229E8"/>
    <w:rsid w:val="00A22A93"/>
    <w:rsid w:val="00A2308B"/>
    <w:rsid w:val="00A25747"/>
    <w:rsid w:val="00A30916"/>
    <w:rsid w:val="00A3192B"/>
    <w:rsid w:val="00A3225B"/>
    <w:rsid w:val="00A3623D"/>
    <w:rsid w:val="00A362D7"/>
    <w:rsid w:val="00A36FF1"/>
    <w:rsid w:val="00A41954"/>
    <w:rsid w:val="00A44B59"/>
    <w:rsid w:val="00A46023"/>
    <w:rsid w:val="00A4679E"/>
    <w:rsid w:val="00A476BD"/>
    <w:rsid w:val="00A50B89"/>
    <w:rsid w:val="00A5258A"/>
    <w:rsid w:val="00A54D2A"/>
    <w:rsid w:val="00A55D97"/>
    <w:rsid w:val="00A603A8"/>
    <w:rsid w:val="00A61F30"/>
    <w:rsid w:val="00A64989"/>
    <w:rsid w:val="00A64E18"/>
    <w:rsid w:val="00A64F5B"/>
    <w:rsid w:val="00A658CD"/>
    <w:rsid w:val="00A6723C"/>
    <w:rsid w:val="00A67F81"/>
    <w:rsid w:val="00A715BE"/>
    <w:rsid w:val="00A71CF5"/>
    <w:rsid w:val="00A720EE"/>
    <w:rsid w:val="00A734D0"/>
    <w:rsid w:val="00A75117"/>
    <w:rsid w:val="00A8334D"/>
    <w:rsid w:val="00A846B4"/>
    <w:rsid w:val="00A84853"/>
    <w:rsid w:val="00A85CB5"/>
    <w:rsid w:val="00A86020"/>
    <w:rsid w:val="00A8713D"/>
    <w:rsid w:val="00A8716B"/>
    <w:rsid w:val="00A87F0D"/>
    <w:rsid w:val="00A87FAA"/>
    <w:rsid w:val="00A92030"/>
    <w:rsid w:val="00A92773"/>
    <w:rsid w:val="00A93225"/>
    <w:rsid w:val="00A93E43"/>
    <w:rsid w:val="00A9449F"/>
    <w:rsid w:val="00A94B6D"/>
    <w:rsid w:val="00A961D7"/>
    <w:rsid w:val="00A970F7"/>
    <w:rsid w:val="00A97B27"/>
    <w:rsid w:val="00AA1291"/>
    <w:rsid w:val="00AA1F52"/>
    <w:rsid w:val="00AA6184"/>
    <w:rsid w:val="00AA7250"/>
    <w:rsid w:val="00AB0E99"/>
    <w:rsid w:val="00AB2A01"/>
    <w:rsid w:val="00AB2EB2"/>
    <w:rsid w:val="00AB3E76"/>
    <w:rsid w:val="00AB5DD4"/>
    <w:rsid w:val="00AB61FB"/>
    <w:rsid w:val="00AB629F"/>
    <w:rsid w:val="00AC3B91"/>
    <w:rsid w:val="00AC4CE3"/>
    <w:rsid w:val="00AC6B9C"/>
    <w:rsid w:val="00AC7445"/>
    <w:rsid w:val="00AD1250"/>
    <w:rsid w:val="00AD1F34"/>
    <w:rsid w:val="00AD4D62"/>
    <w:rsid w:val="00AD5C1F"/>
    <w:rsid w:val="00AD5C5A"/>
    <w:rsid w:val="00AD708F"/>
    <w:rsid w:val="00AD72A8"/>
    <w:rsid w:val="00AD73F5"/>
    <w:rsid w:val="00AE0AB1"/>
    <w:rsid w:val="00AE1BAD"/>
    <w:rsid w:val="00AE2D2F"/>
    <w:rsid w:val="00AE37FC"/>
    <w:rsid w:val="00AE3AD7"/>
    <w:rsid w:val="00AE578E"/>
    <w:rsid w:val="00AE5A22"/>
    <w:rsid w:val="00AF040F"/>
    <w:rsid w:val="00AF0BE8"/>
    <w:rsid w:val="00AF0CB8"/>
    <w:rsid w:val="00AF19BA"/>
    <w:rsid w:val="00AF2402"/>
    <w:rsid w:val="00AF73E8"/>
    <w:rsid w:val="00B00529"/>
    <w:rsid w:val="00B00AD1"/>
    <w:rsid w:val="00B0180F"/>
    <w:rsid w:val="00B060D4"/>
    <w:rsid w:val="00B06347"/>
    <w:rsid w:val="00B07A19"/>
    <w:rsid w:val="00B07A20"/>
    <w:rsid w:val="00B1253B"/>
    <w:rsid w:val="00B12B1B"/>
    <w:rsid w:val="00B12E77"/>
    <w:rsid w:val="00B12ECB"/>
    <w:rsid w:val="00B14866"/>
    <w:rsid w:val="00B15C8B"/>
    <w:rsid w:val="00B16B92"/>
    <w:rsid w:val="00B16C4D"/>
    <w:rsid w:val="00B17C75"/>
    <w:rsid w:val="00B3030B"/>
    <w:rsid w:val="00B3171B"/>
    <w:rsid w:val="00B31BC5"/>
    <w:rsid w:val="00B31F1A"/>
    <w:rsid w:val="00B339ED"/>
    <w:rsid w:val="00B343BF"/>
    <w:rsid w:val="00B3494E"/>
    <w:rsid w:val="00B35125"/>
    <w:rsid w:val="00B40BBE"/>
    <w:rsid w:val="00B42F28"/>
    <w:rsid w:val="00B43860"/>
    <w:rsid w:val="00B43A3D"/>
    <w:rsid w:val="00B45737"/>
    <w:rsid w:val="00B460F3"/>
    <w:rsid w:val="00B5003A"/>
    <w:rsid w:val="00B51B05"/>
    <w:rsid w:val="00B51C73"/>
    <w:rsid w:val="00B52329"/>
    <w:rsid w:val="00B54F9F"/>
    <w:rsid w:val="00B56828"/>
    <w:rsid w:val="00B579C7"/>
    <w:rsid w:val="00B57CAB"/>
    <w:rsid w:val="00B61588"/>
    <w:rsid w:val="00B64212"/>
    <w:rsid w:val="00B66408"/>
    <w:rsid w:val="00B66CFC"/>
    <w:rsid w:val="00B72B1B"/>
    <w:rsid w:val="00B747C5"/>
    <w:rsid w:val="00B767DA"/>
    <w:rsid w:val="00B76B12"/>
    <w:rsid w:val="00B80D68"/>
    <w:rsid w:val="00B81FF2"/>
    <w:rsid w:val="00B8375B"/>
    <w:rsid w:val="00B8412F"/>
    <w:rsid w:val="00B85DC3"/>
    <w:rsid w:val="00B85E1C"/>
    <w:rsid w:val="00B868E1"/>
    <w:rsid w:val="00B879B9"/>
    <w:rsid w:val="00B900C8"/>
    <w:rsid w:val="00B90974"/>
    <w:rsid w:val="00B90C19"/>
    <w:rsid w:val="00B93FFB"/>
    <w:rsid w:val="00B95862"/>
    <w:rsid w:val="00BA0955"/>
    <w:rsid w:val="00BA137C"/>
    <w:rsid w:val="00BB0451"/>
    <w:rsid w:val="00BB15D5"/>
    <w:rsid w:val="00BB2822"/>
    <w:rsid w:val="00BB36D9"/>
    <w:rsid w:val="00BB386D"/>
    <w:rsid w:val="00BB3EC9"/>
    <w:rsid w:val="00BB5EB5"/>
    <w:rsid w:val="00BB7716"/>
    <w:rsid w:val="00BC325F"/>
    <w:rsid w:val="00BC40AD"/>
    <w:rsid w:val="00BC431C"/>
    <w:rsid w:val="00BC4CAE"/>
    <w:rsid w:val="00BC6B14"/>
    <w:rsid w:val="00BC73D3"/>
    <w:rsid w:val="00BD3260"/>
    <w:rsid w:val="00BD3B59"/>
    <w:rsid w:val="00BD76ED"/>
    <w:rsid w:val="00BE0F23"/>
    <w:rsid w:val="00BE100B"/>
    <w:rsid w:val="00BE16AD"/>
    <w:rsid w:val="00BE1AFF"/>
    <w:rsid w:val="00BE2889"/>
    <w:rsid w:val="00BE36D6"/>
    <w:rsid w:val="00BE3DA5"/>
    <w:rsid w:val="00BF0771"/>
    <w:rsid w:val="00BF0D74"/>
    <w:rsid w:val="00BF25D2"/>
    <w:rsid w:val="00BF4FDF"/>
    <w:rsid w:val="00BF515B"/>
    <w:rsid w:val="00BF7C79"/>
    <w:rsid w:val="00C02C6C"/>
    <w:rsid w:val="00C03B5B"/>
    <w:rsid w:val="00C03FF5"/>
    <w:rsid w:val="00C10846"/>
    <w:rsid w:val="00C11535"/>
    <w:rsid w:val="00C11A7F"/>
    <w:rsid w:val="00C135F2"/>
    <w:rsid w:val="00C14040"/>
    <w:rsid w:val="00C15117"/>
    <w:rsid w:val="00C158ED"/>
    <w:rsid w:val="00C16465"/>
    <w:rsid w:val="00C212D1"/>
    <w:rsid w:val="00C21C22"/>
    <w:rsid w:val="00C23E60"/>
    <w:rsid w:val="00C31B0E"/>
    <w:rsid w:val="00C34B67"/>
    <w:rsid w:val="00C34D9C"/>
    <w:rsid w:val="00C34ED0"/>
    <w:rsid w:val="00C356D4"/>
    <w:rsid w:val="00C359C5"/>
    <w:rsid w:val="00C363A8"/>
    <w:rsid w:val="00C400DF"/>
    <w:rsid w:val="00C406AB"/>
    <w:rsid w:val="00C42E76"/>
    <w:rsid w:val="00C43730"/>
    <w:rsid w:val="00C43E3A"/>
    <w:rsid w:val="00C44054"/>
    <w:rsid w:val="00C441FC"/>
    <w:rsid w:val="00C443EC"/>
    <w:rsid w:val="00C44E92"/>
    <w:rsid w:val="00C45EBD"/>
    <w:rsid w:val="00C517C3"/>
    <w:rsid w:val="00C53B63"/>
    <w:rsid w:val="00C6068A"/>
    <w:rsid w:val="00C62389"/>
    <w:rsid w:val="00C63B3F"/>
    <w:rsid w:val="00C672BA"/>
    <w:rsid w:val="00C70790"/>
    <w:rsid w:val="00C71225"/>
    <w:rsid w:val="00C71BF5"/>
    <w:rsid w:val="00C72814"/>
    <w:rsid w:val="00C72A16"/>
    <w:rsid w:val="00C7353D"/>
    <w:rsid w:val="00C75DAE"/>
    <w:rsid w:val="00C75ED7"/>
    <w:rsid w:val="00C7639A"/>
    <w:rsid w:val="00C76575"/>
    <w:rsid w:val="00C76EA5"/>
    <w:rsid w:val="00C8097D"/>
    <w:rsid w:val="00C81142"/>
    <w:rsid w:val="00C838AE"/>
    <w:rsid w:val="00C840DE"/>
    <w:rsid w:val="00C849D9"/>
    <w:rsid w:val="00C85821"/>
    <w:rsid w:val="00C9053C"/>
    <w:rsid w:val="00C910D8"/>
    <w:rsid w:val="00C9110D"/>
    <w:rsid w:val="00C92AFA"/>
    <w:rsid w:val="00C93458"/>
    <w:rsid w:val="00C9355F"/>
    <w:rsid w:val="00C93ADB"/>
    <w:rsid w:val="00C93C12"/>
    <w:rsid w:val="00C94EAF"/>
    <w:rsid w:val="00C957B4"/>
    <w:rsid w:val="00C97813"/>
    <w:rsid w:val="00C97CDA"/>
    <w:rsid w:val="00C97FFD"/>
    <w:rsid w:val="00CA0D03"/>
    <w:rsid w:val="00CA14E9"/>
    <w:rsid w:val="00CA19AF"/>
    <w:rsid w:val="00CA4413"/>
    <w:rsid w:val="00CA58FC"/>
    <w:rsid w:val="00CA6C72"/>
    <w:rsid w:val="00CB0236"/>
    <w:rsid w:val="00CB0E05"/>
    <w:rsid w:val="00CB4300"/>
    <w:rsid w:val="00CB56B8"/>
    <w:rsid w:val="00CB60F4"/>
    <w:rsid w:val="00CB6A6B"/>
    <w:rsid w:val="00CB7502"/>
    <w:rsid w:val="00CC0343"/>
    <w:rsid w:val="00CC2246"/>
    <w:rsid w:val="00CC30E6"/>
    <w:rsid w:val="00CC5ED2"/>
    <w:rsid w:val="00CC760E"/>
    <w:rsid w:val="00CD0465"/>
    <w:rsid w:val="00CD14EF"/>
    <w:rsid w:val="00CD3AA6"/>
    <w:rsid w:val="00CD58B6"/>
    <w:rsid w:val="00CD59DB"/>
    <w:rsid w:val="00CD6E54"/>
    <w:rsid w:val="00CE368E"/>
    <w:rsid w:val="00CE3CA2"/>
    <w:rsid w:val="00CE53F2"/>
    <w:rsid w:val="00CE55C9"/>
    <w:rsid w:val="00CE572B"/>
    <w:rsid w:val="00CF0D61"/>
    <w:rsid w:val="00CF1D9F"/>
    <w:rsid w:val="00CF506C"/>
    <w:rsid w:val="00CF521A"/>
    <w:rsid w:val="00CF5B4D"/>
    <w:rsid w:val="00D038B0"/>
    <w:rsid w:val="00D04441"/>
    <w:rsid w:val="00D0595D"/>
    <w:rsid w:val="00D0731D"/>
    <w:rsid w:val="00D1190E"/>
    <w:rsid w:val="00D17401"/>
    <w:rsid w:val="00D2135F"/>
    <w:rsid w:val="00D2576D"/>
    <w:rsid w:val="00D262EA"/>
    <w:rsid w:val="00D26347"/>
    <w:rsid w:val="00D26B16"/>
    <w:rsid w:val="00D26DB3"/>
    <w:rsid w:val="00D34F9C"/>
    <w:rsid w:val="00D3593C"/>
    <w:rsid w:val="00D4083C"/>
    <w:rsid w:val="00D40BA9"/>
    <w:rsid w:val="00D423BC"/>
    <w:rsid w:val="00D42ADD"/>
    <w:rsid w:val="00D42AE7"/>
    <w:rsid w:val="00D4385F"/>
    <w:rsid w:val="00D44BB5"/>
    <w:rsid w:val="00D452CB"/>
    <w:rsid w:val="00D4567A"/>
    <w:rsid w:val="00D51C05"/>
    <w:rsid w:val="00D5239E"/>
    <w:rsid w:val="00D52A7A"/>
    <w:rsid w:val="00D55E0A"/>
    <w:rsid w:val="00D57E7F"/>
    <w:rsid w:val="00D60C07"/>
    <w:rsid w:val="00D6348C"/>
    <w:rsid w:val="00D642D9"/>
    <w:rsid w:val="00D64645"/>
    <w:rsid w:val="00D66751"/>
    <w:rsid w:val="00D66EC9"/>
    <w:rsid w:val="00D71A6F"/>
    <w:rsid w:val="00D74616"/>
    <w:rsid w:val="00D76092"/>
    <w:rsid w:val="00D77247"/>
    <w:rsid w:val="00D81455"/>
    <w:rsid w:val="00D82177"/>
    <w:rsid w:val="00D82935"/>
    <w:rsid w:val="00D83DEC"/>
    <w:rsid w:val="00D8497A"/>
    <w:rsid w:val="00D84C78"/>
    <w:rsid w:val="00D85AAE"/>
    <w:rsid w:val="00D87425"/>
    <w:rsid w:val="00D87582"/>
    <w:rsid w:val="00D946AE"/>
    <w:rsid w:val="00D947D3"/>
    <w:rsid w:val="00D9545A"/>
    <w:rsid w:val="00DA0E8C"/>
    <w:rsid w:val="00DA141B"/>
    <w:rsid w:val="00DA466C"/>
    <w:rsid w:val="00DA4A16"/>
    <w:rsid w:val="00DA4A7E"/>
    <w:rsid w:val="00DB200D"/>
    <w:rsid w:val="00DB243B"/>
    <w:rsid w:val="00DB2B92"/>
    <w:rsid w:val="00DB3B70"/>
    <w:rsid w:val="00DB5AA6"/>
    <w:rsid w:val="00DB6193"/>
    <w:rsid w:val="00DB6713"/>
    <w:rsid w:val="00DB711E"/>
    <w:rsid w:val="00DB7A8E"/>
    <w:rsid w:val="00DC070A"/>
    <w:rsid w:val="00DC08AA"/>
    <w:rsid w:val="00DC180C"/>
    <w:rsid w:val="00DC2245"/>
    <w:rsid w:val="00DC7CBA"/>
    <w:rsid w:val="00DD0E61"/>
    <w:rsid w:val="00DD1201"/>
    <w:rsid w:val="00DD2314"/>
    <w:rsid w:val="00DD2F02"/>
    <w:rsid w:val="00DD43C3"/>
    <w:rsid w:val="00DD4428"/>
    <w:rsid w:val="00DD54E0"/>
    <w:rsid w:val="00DD60F6"/>
    <w:rsid w:val="00DD6B6D"/>
    <w:rsid w:val="00DE0FFD"/>
    <w:rsid w:val="00DE229E"/>
    <w:rsid w:val="00DE3319"/>
    <w:rsid w:val="00DE3AB0"/>
    <w:rsid w:val="00DE45B6"/>
    <w:rsid w:val="00DE5F14"/>
    <w:rsid w:val="00DE60E0"/>
    <w:rsid w:val="00DE649C"/>
    <w:rsid w:val="00DE792C"/>
    <w:rsid w:val="00DF054B"/>
    <w:rsid w:val="00DF2002"/>
    <w:rsid w:val="00DF2B5D"/>
    <w:rsid w:val="00DF3AB3"/>
    <w:rsid w:val="00DF58CC"/>
    <w:rsid w:val="00DF6FEE"/>
    <w:rsid w:val="00E00AC0"/>
    <w:rsid w:val="00E00E87"/>
    <w:rsid w:val="00E030EC"/>
    <w:rsid w:val="00E0388A"/>
    <w:rsid w:val="00E06586"/>
    <w:rsid w:val="00E06CAC"/>
    <w:rsid w:val="00E12457"/>
    <w:rsid w:val="00E1280E"/>
    <w:rsid w:val="00E15B56"/>
    <w:rsid w:val="00E175B1"/>
    <w:rsid w:val="00E20BFC"/>
    <w:rsid w:val="00E2195F"/>
    <w:rsid w:val="00E21C85"/>
    <w:rsid w:val="00E22714"/>
    <w:rsid w:val="00E22C92"/>
    <w:rsid w:val="00E2301B"/>
    <w:rsid w:val="00E30472"/>
    <w:rsid w:val="00E32320"/>
    <w:rsid w:val="00E327A2"/>
    <w:rsid w:val="00E40BAE"/>
    <w:rsid w:val="00E41A79"/>
    <w:rsid w:val="00E446BD"/>
    <w:rsid w:val="00E4585B"/>
    <w:rsid w:val="00E45CD3"/>
    <w:rsid w:val="00E4623C"/>
    <w:rsid w:val="00E4647B"/>
    <w:rsid w:val="00E510E3"/>
    <w:rsid w:val="00E5221B"/>
    <w:rsid w:val="00E52410"/>
    <w:rsid w:val="00E558B6"/>
    <w:rsid w:val="00E558E6"/>
    <w:rsid w:val="00E573B6"/>
    <w:rsid w:val="00E62C08"/>
    <w:rsid w:val="00E63876"/>
    <w:rsid w:val="00E63D95"/>
    <w:rsid w:val="00E654D2"/>
    <w:rsid w:val="00E656AF"/>
    <w:rsid w:val="00E6594E"/>
    <w:rsid w:val="00E678A4"/>
    <w:rsid w:val="00E71DC4"/>
    <w:rsid w:val="00E724D7"/>
    <w:rsid w:val="00E735CD"/>
    <w:rsid w:val="00E73A50"/>
    <w:rsid w:val="00E75F13"/>
    <w:rsid w:val="00E77F1C"/>
    <w:rsid w:val="00E811B1"/>
    <w:rsid w:val="00E82B88"/>
    <w:rsid w:val="00E82EF5"/>
    <w:rsid w:val="00E83CEA"/>
    <w:rsid w:val="00E8410D"/>
    <w:rsid w:val="00E843D8"/>
    <w:rsid w:val="00E84A48"/>
    <w:rsid w:val="00E867BD"/>
    <w:rsid w:val="00E8695F"/>
    <w:rsid w:val="00E87202"/>
    <w:rsid w:val="00E909DA"/>
    <w:rsid w:val="00E92063"/>
    <w:rsid w:val="00E9286B"/>
    <w:rsid w:val="00E946C0"/>
    <w:rsid w:val="00E9578C"/>
    <w:rsid w:val="00E96546"/>
    <w:rsid w:val="00E96CDD"/>
    <w:rsid w:val="00EA091B"/>
    <w:rsid w:val="00EA1528"/>
    <w:rsid w:val="00EA1D55"/>
    <w:rsid w:val="00EA3967"/>
    <w:rsid w:val="00EA407F"/>
    <w:rsid w:val="00EA4C01"/>
    <w:rsid w:val="00EA4D32"/>
    <w:rsid w:val="00EA5A59"/>
    <w:rsid w:val="00EA61E7"/>
    <w:rsid w:val="00EA7E31"/>
    <w:rsid w:val="00EB01BC"/>
    <w:rsid w:val="00EB1AD9"/>
    <w:rsid w:val="00EB2E61"/>
    <w:rsid w:val="00EB33AB"/>
    <w:rsid w:val="00EB498A"/>
    <w:rsid w:val="00EB4991"/>
    <w:rsid w:val="00EB533A"/>
    <w:rsid w:val="00EB5D54"/>
    <w:rsid w:val="00EC0CC5"/>
    <w:rsid w:val="00EC2DFE"/>
    <w:rsid w:val="00EC6613"/>
    <w:rsid w:val="00ED0E32"/>
    <w:rsid w:val="00ED1851"/>
    <w:rsid w:val="00ED268E"/>
    <w:rsid w:val="00ED3A43"/>
    <w:rsid w:val="00ED4445"/>
    <w:rsid w:val="00EE0891"/>
    <w:rsid w:val="00EE1953"/>
    <w:rsid w:val="00EE1D58"/>
    <w:rsid w:val="00EE1D64"/>
    <w:rsid w:val="00EE2270"/>
    <w:rsid w:val="00EE3AC1"/>
    <w:rsid w:val="00EE566C"/>
    <w:rsid w:val="00EE6193"/>
    <w:rsid w:val="00EF0324"/>
    <w:rsid w:val="00EF157C"/>
    <w:rsid w:val="00EF287E"/>
    <w:rsid w:val="00EF3812"/>
    <w:rsid w:val="00EF3BAF"/>
    <w:rsid w:val="00EF3C85"/>
    <w:rsid w:val="00EF4629"/>
    <w:rsid w:val="00EF5FB2"/>
    <w:rsid w:val="00EF633C"/>
    <w:rsid w:val="00F01428"/>
    <w:rsid w:val="00F0159D"/>
    <w:rsid w:val="00F02B44"/>
    <w:rsid w:val="00F03C0A"/>
    <w:rsid w:val="00F0689D"/>
    <w:rsid w:val="00F071C1"/>
    <w:rsid w:val="00F077F7"/>
    <w:rsid w:val="00F105BD"/>
    <w:rsid w:val="00F11820"/>
    <w:rsid w:val="00F1445D"/>
    <w:rsid w:val="00F1560A"/>
    <w:rsid w:val="00F175AB"/>
    <w:rsid w:val="00F206EC"/>
    <w:rsid w:val="00F22741"/>
    <w:rsid w:val="00F22957"/>
    <w:rsid w:val="00F23AAB"/>
    <w:rsid w:val="00F24415"/>
    <w:rsid w:val="00F2489A"/>
    <w:rsid w:val="00F2537A"/>
    <w:rsid w:val="00F25946"/>
    <w:rsid w:val="00F2615F"/>
    <w:rsid w:val="00F27136"/>
    <w:rsid w:val="00F27CA6"/>
    <w:rsid w:val="00F27E26"/>
    <w:rsid w:val="00F31A55"/>
    <w:rsid w:val="00F360CD"/>
    <w:rsid w:val="00F372AB"/>
    <w:rsid w:val="00F4152A"/>
    <w:rsid w:val="00F41893"/>
    <w:rsid w:val="00F429F5"/>
    <w:rsid w:val="00F442B7"/>
    <w:rsid w:val="00F463AB"/>
    <w:rsid w:val="00F47471"/>
    <w:rsid w:val="00F5084D"/>
    <w:rsid w:val="00F525C0"/>
    <w:rsid w:val="00F54C24"/>
    <w:rsid w:val="00F561CD"/>
    <w:rsid w:val="00F56757"/>
    <w:rsid w:val="00F6132E"/>
    <w:rsid w:val="00F62CF6"/>
    <w:rsid w:val="00F635FF"/>
    <w:rsid w:val="00F63D0D"/>
    <w:rsid w:val="00F70D83"/>
    <w:rsid w:val="00F77894"/>
    <w:rsid w:val="00F826C1"/>
    <w:rsid w:val="00F8360E"/>
    <w:rsid w:val="00F8381F"/>
    <w:rsid w:val="00F84229"/>
    <w:rsid w:val="00F854D1"/>
    <w:rsid w:val="00F85858"/>
    <w:rsid w:val="00F87694"/>
    <w:rsid w:val="00F8776D"/>
    <w:rsid w:val="00F87D10"/>
    <w:rsid w:val="00F87D76"/>
    <w:rsid w:val="00F87E97"/>
    <w:rsid w:val="00F90053"/>
    <w:rsid w:val="00F904EA"/>
    <w:rsid w:val="00F9084B"/>
    <w:rsid w:val="00F929BD"/>
    <w:rsid w:val="00F94848"/>
    <w:rsid w:val="00F95243"/>
    <w:rsid w:val="00F97615"/>
    <w:rsid w:val="00FA08E6"/>
    <w:rsid w:val="00FA204F"/>
    <w:rsid w:val="00FA213F"/>
    <w:rsid w:val="00FA26FB"/>
    <w:rsid w:val="00FA55B4"/>
    <w:rsid w:val="00FA5AA0"/>
    <w:rsid w:val="00FA5F4D"/>
    <w:rsid w:val="00FA7A32"/>
    <w:rsid w:val="00FB0B12"/>
    <w:rsid w:val="00FB0C2B"/>
    <w:rsid w:val="00FB227A"/>
    <w:rsid w:val="00FB3D42"/>
    <w:rsid w:val="00FB53BD"/>
    <w:rsid w:val="00FC0E96"/>
    <w:rsid w:val="00FC2EC2"/>
    <w:rsid w:val="00FC3156"/>
    <w:rsid w:val="00FC373C"/>
    <w:rsid w:val="00FC38A5"/>
    <w:rsid w:val="00FC56CC"/>
    <w:rsid w:val="00FC6948"/>
    <w:rsid w:val="00FD070A"/>
    <w:rsid w:val="00FD2584"/>
    <w:rsid w:val="00FD3478"/>
    <w:rsid w:val="00FD42B4"/>
    <w:rsid w:val="00FD4344"/>
    <w:rsid w:val="00FD4B24"/>
    <w:rsid w:val="00FE017B"/>
    <w:rsid w:val="00FE0AB0"/>
    <w:rsid w:val="00FE26D4"/>
    <w:rsid w:val="00FE2960"/>
    <w:rsid w:val="00FE2EA3"/>
    <w:rsid w:val="00FE2F11"/>
    <w:rsid w:val="00FE3399"/>
    <w:rsid w:val="00FE3909"/>
    <w:rsid w:val="00FE3B94"/>
    <w:rsid w:val="00FE5BF1"/>
    <w:rsid w:val="00FF36C3"/>
    <w:rsid w:val="00FF5ED9"/>
    <w:rsid w:val="00FF6C8A"/>
    <w:rsid w:val="02A2599B"/>
    <w:rsid w:val="1E5A02D6"/>
    <w:rsid w:val="28745C84"/>
    <w:rsid w:val="357F1B6F"/>
    <w:rsid w:val="3C62051D"/>
    <w:rsid w:val="414666D7"/>
    <w:rsid w:val="44982382"/>
    <w:rsid w:val="46ED7DF8"/>
    <w:rsid w:val="48BD3EE6"/>
    <w:rsid w:val="54F324F8"/>
    <w:rsid w:val="5C8775A9"/>
    <w:rsid w:val="605E3A45"/>
    <w:rsid w:val="67464150"/>
    <w:rsid w:val="6A63210D"/>
    <w:rsid w:val="6E10293C"/>
    <w:rsid w:val="782B3BA5"/>
    <w:rsid w:val="7853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falt" w:cs="Times New Roman"/>
      <w:kern w:val="2"/>
      <w:sz w:val="24"/>
      <w:szCs w:val="20"/>
      <w:lang w:val="en-US" w:eastAsia="zh-TW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eastAsia="PMingLiUfalt" w:cs="Times New Roman"/>
      <w:sz w:val="18"/>
      <w:szCs w:val="18"/>
      <w:lang w:eastAsia="zh-TW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PMingLiUfalt" w:cs="Times New Roman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龙阳电子</Company>
  <Pages>2</Pages>
  <Words>259</Words>
  <Characters>263</Characters>
  <Lines>0</Lines>
  <Paragraphs>0</Paragraphs>
  <TotalTime>4</TotalTime>
  <ScaleCrop>false</ScaleCrop>
  <LinksUpToDate>false</LinksUpToDate>
  <CharactersWithSpaces>425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2015-06-09T08:31:00Z</dcterms:created>
  <dc:creator>Administrator</dc:creator>
  <cp:lastModifiedBy>申博集团-陈</cp:lastModifiedBy>
  <cp:lastPrinted>2022-01-25T00:57:00Z</cp:lastPrinted>
  <dcterms:modified xsi:type="dcterms:W3CDTF">2022-10-14T09:30:10Z</dcterms:modified>
  <dc:title>应聘人员登记表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4A2E6D524387478F91964CC165307967</vt:lpwstr>
  </property>
</Properties>
</file>